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FF" w:rsidRDefault="00632AA6">
      <w:pPr>
        <w:ind w:left="5245"/>
        <w:jc w:val="both"/>
      </w:pPr>
      <w:bookmarkStart w:id="0" w:name="_GoBack"/>
      <w:bookmarkEnd w:id="0"/>
      <w:r>
        <w:t>Audito įmonės metinės ataskaitos formos pildymo ir pateikimo Lietuvos auditorių rūmams tvarkos aprašo 2 priedas</w:t>
      </w:r>
    </w:p>
    <w:p w:rsidR="00EA3DFF" w:rsidRDefault="00EA3DFF">
      <w:pPr>
        <w:ind w:firstLine="567"/>
        <w:jc w:val="both"/>
      </w:pPr>
    </w:p>
    <w:p w:rsidR="00EA3DFF" w:rsidRDefault="00EA3DFF">
      <w:pPr>
        <w:ind w:firstLine="567"/>
        <w:jc w:val="both"/>
      </w:pPr>
    </w:p>
    <w:p w:rsidR="00EA3DFF" w:rsidRDefault="00632AA6">
      <w:pPr>
        <w:ind w:firstLine="567"/>
        <w:jc w:val="center"/>
        <w:rPr>
          <w:rFonts w:ascii="Times New Roman Bold" w:hAnsi="Times New Roman Bold"/>
          <w:b/>
          <w:caps/>
        </w:rPr>
      </w:pPr>
      <w:r>
        <w:rPr>
          <w:rFonts w:ascii="Times New Roman Bold" w:hAnsi="Times New Roman Bold"/>
          <w:b/>
          <w:caps/>
        </w:rPr>
        <w:t>Galimi pranešimai dėl klaidų ataskaitoje</w:t>
      </w:r>
    </w:p>
    <w:p w:rsidR="00EA3DFF" w:rsidRDefault="00EA3DFF">
      <w:pPr>
        <w:ind w:firstLine="567"/>
        <w:jc w:val="both"/>
      </w:pPr>
    </w:p>
    <w:p w:rsidR="00EA3DFF" w:rsidRDefault="00632AA6">
      <w:pPr>
        <w:ind w:firstLine="567"/>
        <w:jc w:val="both"/>
      </w:pPr>
      <w:r>
        <w:t>„KLAIDA. 0.</w:t>
      </w:r>
      <w:proofErr w:type="spellStart"/>
      <w:r>
        <w:t>0</w:t>
      </w:r>
      <w:proofErr w:type="spellEnd"/>
      <w:r>
        <w:t xml:space="preserve">.“, šis </w:t>
      </w:r>
      <w:r>
        <w:t>pranešimas ataskaitoje atsiranda, kai nenurodyta audito įmonės metinės ataskaitos užpildymo data.</w:t>
      </w:r>
    </w:p>
    <w:p w:rsidR="00EA3DFF" w:rsidRDefault="00632AA6">
      <w:pPr>
        <w:ind w:firstLine="567"/>
        <w:jc w:val="both"/>
      </w:pPr>
      <w:r>
        <w:t>„KLAIDA. 0.1.“ – nenurodyta pirminė ar patikslinta ataskaita teikiama.</w:t>
      </w:r>
    </w:p>
    <w:p w:rsidR="00EA3DFF" w:rsidRDefault="00632AA6">
      <w:pPr>
        <w:ind w:firstLine="567"/>
        <w:jc w:val="both"/>
      </w:pPr>
      <w:r>
        <w:t>„KLAIDA. 1.</w:t>
      </w:r>
      <w:proofErr w:type="spellStart"/>
      <w:r>
        <w:t>1</w:t>
      </w:r>
      <w:proofErr w:type="spellEnd"/>
      <w:r>
        <w:t>.“ – nenurodyti audito įmonės finansiniai metai, už kuriuos teikiama audito</w:t>
      </w:r>
      <w:r>
        <w:t xml:space="preserve"> įmonės metinė ataskaita.</w:t>
      </w:r>
    </w:p>
    <w:p w:rsidR="00EA3DFF" w:rsidRDefault="00632AA6">
      <w:pPr>
        <w:ind w:firstLine="567"/>
        <w:jc w:val="both"/>
      </w:pPr>
      <w:r>
        <w:t>„KLAIDA. 1.2.“ – nenurodyta audito įmonės finansinių metų, už kuriuos teikiama ataskaita, pradžia.</w:t>
      </w:r>
    </w:p>
    <w:p w:rsidR="00EA3DFF" w:rsidRDefault="00632AA6">
      <w:pPr>
        <w:ind w:firstLine="567"/>
        <w:jc w:val="both"/>
      </w:pPr>
      <w:r>
        <w:t>„KLAIDA. 1.3.“ – nenurodyta audito įmonės finansinių metų, už kuriuos teikiama ataskaita, pabaiga.</w:t>
      </w:r>
    </w:p>
    <w:p w:rsidR="00EA3DFF" w:rsidRDefault="00632AA6">
      <w:pPr>
        <w:ind w:firstLine="567"/>
        <w:jc w:val="both"/>
      </w:pPr>
      <w:r>
        <w:t>„KLAIDA. 2.1.“ – iš sąrašo nepas</w:t>
      </w:r>
      <w:r>
        <w:t>irinkta audito įmonės teisinė forma.</w:t>
      </w:r>
    </w:p>
    <w:p w:rsidR="00EA3DFF" w:rsidRDefault="00632AA6">
      <w:pPr>
        <w:ind w:firstLine="567"/>
        <w:jc w:val="both"/>
      </w:pPr>
      <w:r>
        <w:t>„KLAIDA. 3.1.“ – nenurodytas ataskaitą teikiančios audito įmonės (juridinio asmens) pavadinimas arba auditoriaus, kuris audito veikla verčiasi savarankiškai, vardas ir pavardė.</w:t>
      </w:r>
    </w:p>
    <w:p w:rsidR="00EA3DFF" w:rsidRDefault="00632AA6">
      <w:pPr>
        <w:ind w:firstLine="567"/>
        <w:jc w:val="both"/>
      </w:pPr>
      <w:r>
        <w:t>„KLAIDA. 4.1.“ – nenurodytas audito įmonės</w:t>
      </w:r>
      <w:r>
        <w:t xml:space="preserve"> (juridinio asmens) kodas arba auditoriaus, kuris audito veikla verčiasi savarankiškai, asmens kodas.</w:t>
      </w:r>
    </w:p>
    <w:p w:rsidR="00EA3DFF" w:rsidRDefault="00632AA6">
      <w:pPr>
        <w:ind w:firstLine="567"/>
        <w:jc w:val="both"/>
      </w:pPr>
      <w:r>
        <w:t>„KLAIDA. 4.2.“ – netikslus audito įmonės kodas arba auditoriaus asmens kodas.</w:t>
      </w:r>
    </w:p>
    <w:p w:rsidR="00EA3DFF" w:rsidRDefault="00632AA6">
      <w:pPr>
        <w:ind w:firstLine="567"/>
        <w:jc w:val="both"/>
      </w:pPr>
      <w:r>
        <w:t xml:space="preserve">„KLAIDA. 5.1.“ – nenurodytas audito įmonės PVM mokėtojo kodas. Jeigu audito </w:t>
      </w:r>
      <w:proofErr w:type="spellStart"/>
      <w:r>
        <w:t>audito</w:t>
      </w:r>
      <w:proofErr w:type="spellEnd"/>
      <w:r>
        <w:t xml:space="preserve"> įmonė nėra PVM mokėtoja į ataskaitos laukelį būtina įrašyti tekstą „ne PVM mokėtojas“.</w:t>
      </w:r>
    </w:p>
    <w:p w:rsidR="00EA3DFF" w:rsidRDefault="00632AA6">
      <w:pPr>
        <w:ind w:firstLine="567"/>
        <w:jc w:val="both"/>
      </w:pPr>
      <w:r>
        <w:t>„KLAIDA. 5.2.“ – netikslus audito įmonės PVM mokėtojo kodas.</w:t>
      </w:r>
    </w:p>
    <w:p w:rsidR="00EA3DFF" w:rsidRDefault="00632AA6">
      <w:pPr>
        <w:ind w:firstLine="567"/>
        <w:jc w:val="both"/>
      </w:pPr>
      <w:r>
        <w:t>„KLAIDA. 6.1.</w:t>
      </w:r>
      <w:proofErr w:type="spellStart"/>
      <w:r>
        <w:t>1</w:t>
      </w:r>
      <w:proofErr w:type="spellEnd"/>
      <w:r>
        <w:t>.“ – nenurodytas audito įmonės buveinės arba veiklos adresas.</w:t>
      </w:r>
    </w:p>
    <w:p w:rsidR="00EA3DFF" w:rsidRDefault="00632AA6">
      <w:pPr>
        <w:ind w:firstLine="567"/>
        <w:jc w:val="both"/>
      </w:pPr>
      <w:r>
        <w:t>„KLAIDA. 7.1.</w:t>
      </w:r>
      <w:proofErr w:type="spellStart"/>
      <w:r>
        <w:t>1</w:t>
      </w:r>
      <w:proofErr w:type="spellEnd"/>
      <w:r>
        <w:t>.“ – nenuro</w:t>
      </w:r>
      <w:r>
        <w:t>dytas bendras susijusių audito įmonių, jeigu tokių yra, ir audito tinklo (tinklų), jeigu priklauso tokiam (tokiems) tinkui (tinklams), skaičius arba nepasirinkta, kad susijusių audito įmonių ir audito tinklų, kuriems priklauso audito įmonė, nėra.</w:t>
      </w:r>
    </w:p>
    <w:p w:rsidR="00EA3DFF" w:rsidRDefault="00632AA6">
      <w:pPr>
        <w:ind w:firstLine="567"/>
        <w:jc w:val="both"/>
      </w:pPr>
      <w:r>
        <w:t xml:space="preserve">„KLAIDA. </w:t>
      </w:r>
      <w:r>
        <w:t>7.2.1.“ – nenurodytas susijusios audito įmonės ir (arba) audito tinklo pavadinimas.</w:t>
      </w:r>
    </w:p>
    <w:p w:rsidR="00EA3DFF" w:rsidRDefault="00632AA6">
      <w:pPr>
        <w:ind w:firstLine="567"/>
        <w:jc w:val="both"/>
      </w:pPr>
      <w:r>
        <w:t>„KLAIDA. 7.2.</w:t>
      </w:r>
      <w:proofErr w:type="spellStart"/>
      <w:r>
        <w:t>2</w:t>
      </w:r>
      <w:proofErr w:type="spellEnd"/>
      <w:r>
        <w:t>.“ – nepasirinktas ryšio su kita audito įmone (įmonėmis) tipas ir (arba) pagal sąrašą nepasirinkta, kad audito įmonė priklauso audito tinklui.</w:t>
      </w:r>
    </w:p>
    <w:p w:rsidR="00EA3DFF" w:rsidRDefault="00632AA6">
      <w:pPr>
        <w:ind w:firstLine="567"/>
        <w:jc w:val="both"/>
      </w:pPr>
      <w:r>
        <w:t>„KLAIDA. 8.1.</w:t>
      </w:r>
      <w:proofErr w:type="spellStart"/>
      <w:r>
        <w:t>1</w:t>
      </w:r>
      <w:proofErr w:type="spellEnd"/>
      <w:r>
        <w:t>.</w:t>
      </w:r>
      <w:r>
        <w:t>“ – nenurodytas audito įmonės savininkų arba dalyvių skaičius.</w:t>
      </w:r>
    </w:p>
    <w:p w:rsidR="00EA3DFF" w:rsidRDefault="00632AA6">
      <w:pPr>
        <w:ind w:firstLine="567"/>
        <w:jc w:val="both"/>
      </w:pPr>
      <w:r>
        <w:t>„KLAIDA. 8.2.1.“ – turi būti pateikta informacija apie audito įmonės savininką arba dalyvį (dalyvius).</w:t>
      </w:r>
    </w:p>
    <w:p w:rsidR="00EA3DFF" w:rsidRDefault="00632AA6">
      <w:pPr>
        <w:ind w:firstLine="567"/>
        <w:jc w:val="both"/>
      </w:pPr>
      <w:r>
        <w:t>„KLAIDA. 8.2.</w:t>
      </w:r>
      <w:proofErr w:type="spellStart"/>
      <w:r>
        <w:t>2</w:t>
      </w:r>
      <w:proofErr w:type="spellEnd"/>
      <w:r>
        <w:t>.“ – nenurodytas savininko (dalyvio) pavadinimas arba vardas, pavardė.</w:t>
      </w:r>
    </w:p>
    <w:p w:rsidR="00EA3DFF" w:rsidRDefault="00632AA6">
      <w:pPr>
        <w:ind w:firstLine="567"/>
        <w:jc w:val="both"/>
      </w:pPr>
      <w:r>
        <w:t>„KLAI</w:t>
      </w:r>
      <w:r>
        <w:t>DA. 8.2.3.“ – nenurodytas savininko (dalyvio) kodas.</w:t>
      </w:r>
    </w:p>
    <w:p w:rsidR="00EA3DFF" w:rsidRDefault="00632AA6">
      <w:pPr>
        <w:ind w:firstLine="567"/>
        <w:jc w:val="both"/>
      </w:pPr>
      <w:r>
        <w:t>„KLAIDA. 8.2.4.“ – nenurodytas savininko (dalyvio) buveinės arba darbo vietos adresas.</w:t>
      </w:r>
    </w:p>
    <w:p w:rsidR="00EA3DFF" w:rsidRDefault="00632AA6">
      <w:pPr>
        <w:ind w:firstLine="567"/>
        <w:jc w:val="both"/>
      </w:pPr>
      <w:r>
        <w:t>„KLAIDA. 8.2.5.“ – nenurodyta nuosavybės dalis procentais.</w:t>
      </w:r>
    </w:p>
    <w:p w:rsidR="00EA3DFF" w:rsidRDefault="00632AA6">
      <w:pPr>
        <w:ind w:firstLine="567"/>
        <w:jc w:val="both"/>
      </w:pPr>
      <w:r>
        <w:t>„KLAIDA. 9.1.</w:t>
      </w:r>
      <w:proofErr w:type="spellStart"/>
      <w:r>
        <w:t>1</w:t>
      </w:r>
      <w:proofErr w:type="spellEnd"/>
      <w:r>
        <w:t>.“ – nenurodytas audito įmonės valdymo ir p</w:t>
      </w:r>
      <w:r>
        <w:t>riežiūros, jeigu toks yra, organo (organų) narių skaičius.</w:t>
      </w:r>
    </w:p>
    <w:p w:rsidR="00EA3DFF" w:rsidRDefault="00632AA6">
      <w:pPr>
        <w:ind w:firstLine="567"/>
        <w:jc w:val="both"/>
      </w:pPr>
      <w:r>
        <w:t>„KLAIDA. 9.1.“ – nenurodytas valdymo arba priežiūros organo pavadinimas.</w:t>
      </w:r>
    </w:p>
    <w:p w:rsidR="00EA3DFF" w:rsidRDefault="00632AA6">
      <w:pPr>
        <w:ind w:firstLine="567"/>
        <w:jc w:val="both"/>
      </w:pPr>
      <w:r>
        <w:t>„KLAIDA. 9.2.“ – nenurodytas valdymo arba priežiūros organo nario pavadinimas arba vardas, pavardė.</w:t>
      </w:r>
    </w:p>
    <w:p w:rsidR="00EA3DFF" w:rsidRDefault="00632AA6">
      <w:pPr>
        <w:ind w:firstLine="567"/>
        <w:jc w:val="both"/>
      </w:pPr>
      <w:r>
        <w:t>„KLAIDA. 9.3.“ – nenurod</w:t>
      </w:r>
      <w:r>
        <w:t>ytas valdymo arba priežiūros organo nario kodas.</w:t>
      </w:r>
    </w:p>
    <w:p w:rsidR="00EA3DFF" w:rsidRDefault="00632AA6">
      <w:pPr>
        <w:ind w:firstLine="567"/>
        <w:jc w:val="both"/>
      </w:pPr>
      <w:r>
        <w:t>„KLAIDA. 9.4.“ – nenurodytas valdymo arba priežiūros organo nario buveinės arba darbo vietos adresas.</w:t>
      </w:r>
    </w:p>
    <w:p w:rsidR="00EA3DFF" w:rsidRDefault="00632AA6">
      <w:pPr>
        <w:ind w:firstLine="567"/>
        <w:jc w:val="both"/>
      </w:pPr>
      <w:r>
        <w:t>„KLAIDA. 10.1.“ – nenurodytas audito įmonės vadovo vardas ir pavardė.</w:t>
      </w:r>
    </w:p>
    <w:p w:rsidR="00EA3DFF" w:rsidRDefault="00632AA6">
      <w:pPr>
        <w:ind w:firstLine="567"/>
        <w:jc w:val="both"/>
      </w:pPr>
      <w:r>
        <w:t>„KLAIDA. 10.2.“ – nenurodytas audit</w:t>
      </w:r>
      <w:r>
        <w:t>o įmonės vadovo auditoriaus pažymėjimo numeris.</w:t>
      </w:r>
    </w:p>
    <w:p w:rsidR="00EA3DFF" w:rsidRDefault="00632AA6">
      <w:pPr>
        <w:ind w:firstLine="567"/>
        <w:jc w:val="both"/>
      </w:pPr>
      <w:r>
        <w:t>„KLAIDA. 11.1.“ – nenurodytas audito įmonės vidutinis sąrašinis darbuotojų skaičius.</w:t>
      </w:r>
    </w:p>
    <w:p w:rsidR="00EA3DFF" w:rsidRDefault="00632AA6">
      <w:pPr>
        <w:ind w:firstLine="567"/>
        <w:jc w:val="both"/>
      </w:pPr>
      <w:r>
        <w:lastRenderedPageBreak/>
        <w:t>„KLAIDA. 12.1.</w:t>
      </w:r>
      <w:proofErr w:type="spellStart"/>
      <w:r>
        <w:t>1</w:t>
      </w:r>
      <w:proofErr w:type="spellEnd"/>
      <w:r>
        <w:t>.“ – nenurodytas ataskaitinį laikotarpį audito įmonėje dirbusių auditorių skaičius.</w:t>
      </w:r>
    </w:p>
    <w:p w:rsidR="00EA3DFF" w:rsidRDefault="00632AA6">
      <w:pPr>
        <w:ind w:firstLine="567"/>
        <w:jc w:val="both"/>
      </w:pPr>
      <w:r>
        <w:t>„KLAIDA. 12.2.1.“ – nenu</w:t>
      </w:r>
      <w:r>
        <w:t>rodytas ataskaitiniu laikotarpiu audito įmonėje dirbusio auditoriaus vardas, pavardė.</w:t>
      </w:r>
    </w:p>
    <w:p w:rsidR="00EA3DFF" w:rsidRDefault="00632AA6">
      <w:pPr>
        <w:ind w:firstLine="567"/>
        <w:jc w:val="both"/>
      </w:pPr>
      <w:r>
        <w:t>„KLAIDA. 12.2.</w:t>
      </w:r>
      <w:proofErr w:type="spellStart"/>
      <w:r>
        <w:t>2</w:t>
      </w:r>
      <w:proofErr w:type="spellEnd"/>
      <w:r>
        <w:t>.“ – nenurodytas ataskaitiniu laikotarpiu audito įmonėje dirbusio auditoriaus pažymėjimo numeris.</w:t>
      </w:r>
    </w:p>
    <w:p w:rsidR="00EA3DFF" w:rsidRDefault="00632AA6">
      <w:pPr>
        <w:ind w:firstLine="567"/>
        <w:jc w:val="both"/>
      </w:pPr>
      <w:r>
        <w:t>„KLAIDA. 12.2.3.“ – nenurodyta ataskaitiniu laikotarpiu a</w:t>
      </w:r>
      <w:r>
        <w:t>udito įmonėje dirbusio auditoriaus darbo laikotarpio audito įmonėje pradžia.</w:t>
      </w:r>
    </w:p>
    <w:p w:rsidR="00EA3DFF" w:rsidRDefault="00632AA6">
      <w:pPr>
        <w:ind w:firstLine="567"/>
        <w:jc w:val="both"/>
      </w:pPr>
      <w:r>
        <w:t>„KLAIDA. 12.2.4.“ – nenurodyta ataskaitiniu laikotarpiu audito įmonėje dirbusio auditoriaus darbo laikotarpio pabaiga audito įmonėje.</w:t>
      </w:r>
    </w:p>
    <w:p w:rsidR="00EA3DFF" w:rsidRDefault="00632AA6">
      <w:pPr>
        <w:ind w:firstLine="567"/>
        <w:jc w:val="both"/>
      </w:pPr>
      <w:r>
        <w:t>„KLAIDA. 13.1.</w:t>
      </w:r>
      <w:proofErr w:type="spellStart"/>
      <w:r>
        <w:t>1</w:t>
      </w:r>
      <w:proofErr w:type="spellEnd"/>
      <w:r>
        <w:t>.“ – nenurodytas ataskaitinį l</w:t>
      </w:r>
      <w:r>
        <w:t>aikotarpį audito įmonėje dirbusių auditoriaus padėjėjų skaičius arba nepasirinkta, kad audito įmonėje auditoriaus padėjėjų nėra.</w:t>
      </w:r>
    </w:p>
    <w:p w:rsidR="00EA3DFF" w:rsidRDefault="00632AA6">
      <w:pPr>
        <w:ind w:firstLine="567"/>
        <w:jc w:val="both"/>
      </w:pPr>
      <w:r>
        <w:t>„KLAIDA. 13.2.1.“ – nenurodytas ataskaitiniu laikotarpiu audito įmonėje dirbusio auditoriaus padėjėjo vardas, pavardė.</w:t>
      </w:r>
    </w:p>
    <w:p w:rsidR="00EA3DFF" w:rsidRDefault="00632AA6">
      <w:pPr>
        <w:ind w:firstLine="567"/>
        <w:jc w:val="both"/>
      </w:pPr>
      <w:r>
        <w:t>„KLAIDA.</w:t>
      </w:r>
      <w:r>
        <w:t xml:space="preserve"> 13.2.</w:t>
      </w:r>
      <w:proofErr w:type="spellStart"/>
      <w:r>
        <w:t>2</w:t>
      </w:r>
      <w:proofErr w:type="spellEnd"/>
      <w:r>
        <w:t>.“ – nenurodyta ataskaitiniu laikotarpiu audito įmonėje dirbusio auditoriaus padėjėjo darbo laikotarpio pradžia.</w:t>
      </w:r>
    </w:p>
    <w:p w:rsidR="00EA3DFF" w:rsidRDefault="00632AA6">
      <w:pPr>
        <w:ind w:firstLine="567"/>
        <w:jc w:val="both"/>
      </w:pPr>
      <w:r>
        <w:t>„KLAIDA. 13.2.3.“ – nenurodyta ataskaitiniu laikotarpiu audito įmonėje dirbusio auditoriaus padėjėjo darbo laikotarpio pabaiga.</w:t>
      </w:r>
    </w:p>
    <w:p w:rsidR="00EA3DFF" w:rsidRDefault="00632AA6">
      <w:pPr>
        <w:ind w:firstLine="567"/>
        <w:jc w:val="both"/>
      </w:pPr>
      <w:r>
        <w:t>„KLAIDA.</w:t>
      </w:r>
      <w:r>
        <w:t xml:space="preserve"> 13.3.1.“ – nenurodytas auditoriaus padėjėjų, sustabdžiusių auditoriaus padėjėjo praktiką ataskaitiniu laikotarpiu, skaičius arba nepasirinkta, kad auditoriaus padėjėjų, ataskaitiniu laikotarpiu sustabdžiusių auditoriaus padėjėjo praktiką, nėra.</w:t>
      </w:r>
    </w:p>
    <w:p w:rsidR="00EA3DFF" w:rsidRDefault="00632AA6">
      <w:pPr>
        <w:ind w:firstLine="567"/>
        <w:jc w:val="both"/>
      </w:pPr>
      <w:r>
        <w:t>„KLAIDA. 1</w:t>
      </w:r>
      <w:r>
        <w:t>3.4.1.“ – nenurodytas auditoriaus padėjėjo, kuris ataskaitiniu laikotarpiu buvo sustabdę auditoriaus padėjėjo praktiką, vardas, pavardė.</w:t>
      </w:r>
    </w:p>
    <w:p w:rsidR="00EA3DFF" w:rsidRDefault="00632AA6">
      <w:pPr>
        <w:ind w:firstLine="567"/>
        <w:jc w:val="both"/>
      </w:pPr>
      <w:r>
        <w:t>„KLAIDA. 13.4.2.“ – nenurodyta auditoriaus padėjėjo praktikos sustabdymo priežastis.</w:t>
      </w:r>
    </w:p>
    <w:p w:rsidR="00EA3DFF" w:rsidRDefault="00632AA6">
      <w:pPr>
        <w:ind w:firstLine="567"/>
        <w:jc w:val="both"/>
      </w:pPr>
      <w:r>
        <w:t xml:space="preserve">„KLAIDA. 13.4.3.“ – nenurodyta </w:t>
      </w:r>
      <w:r>
        <w:t>auditoriaus padėjėjo praktikos sustabdymo pradžia.</w:t>
      </w:r>
    </w:p>
    <w:p w:rsidR="00EA3DFF" w:rsidRDefault="00632AA6">
      <w:pPr>
        <w:ind w:firstLine="567"/>
        <w:jc w:val="both"/>
      </w:pPr>
      <w:r>
        <w:t>„KLAIDA. 13.4.</w:t>
      </w:r>
      <w:proofErr w:type="spellStart"/>
      <w:r>
        <w:t>4</w:t>
      </w:r>
      <w:proofErr w:type="spellEnd"/>
      <w:r>
        <w:t>.“ – nenurodyta auditoriaus padėjėjo praktikos sustabdymo pabaiga.</w:t>
      </w:r>
    </w:p>
    <w:p w:rsidR="00EA3DFF" w:rsidRDefault="00632AA6">
      <w:pPr>
        <w:ind w:firstLine="567"/>
        <w:jc w:val="both"/>
      </w:pPr>
      <w:r>
        <w:t>„KLAIDA. 13.4.5.“ – nenurodyta auditoriaus padėjėjo praktikos sustabdymo priežastis.</w:t>
      </w:r>
    </w:p>
    <w:p w:rsidR="00EA3DFF" w:rsidRDefault="00632AA6">
      <w:pPr>
        <w:ind w:firstLine="567"/>
        <w:jc w:val="both"/>
      </w:pPr>
      <w:r>
        <w:t>„KLAIDA. 14.1.</w:t>
      </w:r>
      <w:proofErr w:type="spellStart"/>
      <w:r>
        <w:t>1</w:t>
      </w:r>
      <w:proofErr w:type="spellEnd"/>
      <w:r>
        <w:t>.“ – nenurodytas atsaki</w:t>
      </w:r>
      <w:r>
        <w:t>ngų auditorių skaičius arba nepasirinkta, kad atsakingų auditorių audito įmonėje nėra.</w:t>
      </w:r>
    </w:p>
    <w:p w:rsidR="00EA3DFF" w:rsidRDefault="00632AA6">
      <w:pPr>
        <w:ind w:firstLine="567"/>
        <w:jc w:val="both"/>
      </w:pPr>
      <w:r>
        <w:t>„KLAIDA. 14.2.1.</w:t>
      </w:r>
      <w:proofErr w:type="spellStart"/>
      <w:r>
        <w:t>1</w:t>
      </w:r>
      <w:proofErr w:type="spellEnd"/>
      <w:r>
        <w:t xml:space="preserve">.“ – nenurodytos laiko sąnaudos valandomis, sugaištos atliekant </w:t>
      </w:r>
      <w:proofErr w:type="spellStart"/>
      <w:r>
        <w:t>auditus</w:t>
      </w:r>
      <w:proofErr w:type="spellEnd"/>
      <w:r>
        <w:t xml:space="preserve"> AB, kurių akcijomis prekiaujama reguliuojamose rinkose Lietuvoje.</w:t>
      </w:r>
    </w:p>
    <w:p w:rsidR="00EA3DFF" w:rsidRDefault="00632AA6">
      <w:pPr>
        <w:ind w:firstLine="567"/>
        <w:jc w:val="both"/>
      </w:pPr>
      <w:r>
        <w:t>„KLAIDA. 14.2.</w:t>
      </w:r>
      <w:r>
        <w:t xml:space="preserve">1.2.“ – nenurodytos laiko sąnaudos valandomis, sugaištos atliekant </w:t>
      </w:r>
      <w:proofErr w:type="spellStart"/>
      <w:r>
        <w:t>auditus</w:t>
      </w:r>
      <w:proofErr w:type="spellEnd"/>
      <w:r>
        <w:t xml:space="preserve"> bankuose Lietuvoje.</w:t>
      </w:r>
    </w:p>
    <w:p w:rsidR="00EA3DFF" w:rsidRDefault="00632AA6">
      <w:pPr>
        <w:ind w:firstLine="567"/>
        <w:jc w:val="both"/>
      </w:pPr>
      <w:r>
        <w:t xml:space="preserve">„KLAIDA. 14.2.1.3.“ – nenurodytos laiko sąnaudos valandomis, sugaištos atliekant </w:t>
      </w:r>
      <w:proofErr w:type="spellStart"/>
      <w:r>
        <w:t>auditus</w:t>
      </w:r>
      <w:proofErr w:type="spellEnd"/>
      <w:r>
        <w:t xml:space="preserve"> draudimo ir (arba) perdraudimo įmonėse Lietuvoje.</w:t>
      </w:r>
    </w:p>
    <w:p w:rsidR="00EA3DFF" w:rsidRDefault="00632AA6">
      <w:pPr>
        <w:ind w:firstLine="567"/>
        <w:jc w:val="both"/>
      </w:pPr>
      <w:r>
        <w:t xml:space="preserve">„KLAIDA. 14.2.1.4.“ – </w:t>
      </w:r>
      <w:r>
        <w:t xml:space="preserve">nenurodytos laiko sąnaudos valandomis, sugaištos atliekant </w:t>
      </w:r>
      <w:proofErr w:type="spellStart"/>
      <w:r>
        <w:t>auditus</w:t>
      </w:r>
      <w:proofErr w:type="spellEnd"/>
      <w:r>
        <w:t xml:space="preserve"> finansų maklerio įmonėse Lietuvoje</w:t>
      </w:r>
    </w:p>
    <w:p w:rsidR="00EA3DFF" w:rsidRDefault="00632AA6">
      <w:pPr>
        <w:ind w:firstLine="567"/>
        <w:jc w:val="both"/>
      </w:pPr>
      <w:r>
        <w:t>„KLAIDA. 14.2.1.5.“ – nenurodytos laiko sąnaudos valandomis, sugaištos atliekant kolektyvinio investavimo subjektų, pensijų ir (arba)profesinių pensijų fo</w:t>
      </w:r>
      <w:r>
        <w:t xml:space="preserve">ndų </w:t>
      </w:r>
      <w:proofErr w:type="spellStart"/>
      <w:r>
        <w:t>auditus</w:t>
      </w:r>
      <w:proofErr w:type="spellEnd"/>
      <w:r>
        <w:t xml:space="preserve"> Lietuvoje.</w:t>
      </w:r>
    </w:p>
    <w:p w:rsidR="00EA3DFF" w:rsidRDefault="00632AA6">
      <w:pPr>
        <w:ind w:firstLine="567"/>
        <w:jc w:val="both"/>
      </w:pPr>
      <w:r>
        <w:t xml:space="preserve">„KLAIDA. 14.2.1.6.“ – nenurodytos laiko sąnaudos valandomis, sugaištos atliekant </w:t>
      </w:r>
      <w:proofErr w:type="spellStart"/>
      <w:r>
        <w:t>auditus</w:t>
      </w:r>
      <w:proofErr w:type="spellEnd"/>
      <w:r>
        <w:t xml:space="preserve"> kitose viešojo intereso įmonėse Lietuvoje.</w:t>
      </w:r>
    </w:p>
    <w:p w:rsidR="00EA3DFF" w:rsidRDefault="00632AA6">
      <w:pPr>
        <w:ind w:firstLine="567"/>
        <w:jc w:val="both"/>
      </w:pPr>
      <w:r>
        <w:t xml:space="preserve">„KLAIDA. 14.2.1.7.“ – nenurodytas atliktų </w:t>
      </w:r>
      <w:proofErr w:type="spellStart"/>
      <w:r>
        <w:t>auditų</w:t>
      </w:r>
      <w:proofErr w:type="spellEnd"/>
      <w:r>
        <w:t xml:space="preserve"> skaičius AB, kurių akcijomis prekiaujama reguliuojam</w:t>
      </w:r>
      <w:r>
        <w:t>ose rinkose Lietuvoje.</w:t>
      </w:r>
    </w:p>
    <w:p w:rsidR="00EA3DFF" w:rsidRDefault="00632AA6">
      <w:pPr>
        <w:ind w:firstLine="567"/>
        <w:jc w:val="both"/>
      </w:pPr>
      <w:r>
        <w:t xml:space="preserve">„KLAIDA. 14.2.1.8.“ – nenurodytas atliktų </w:t>
      </w:r>
      <w:proofErr w:type="spellStart"/>
      <w:r>
        <w:t>auditų</w:t>
      </w:r>
      <w:proofErr w:type="spellEnd"/>
      <w:r>
        <w:t xml:space="preserve"> skaičius bankuose Lietuvoje.</w:t>
      </w:r>
    </w:p>
    <w:p w:rsidR="00EA3DFF" w:rsidRDefault="00632AA6">
      <w:pPr>
        <w:ind w:firstLine="567"/>
        <w:jc w:val="both"/>
      </w:pPr>
      <w:r>
        <w:t xml:space="preserve">„KLAIDA. 14.2.1.9.“ – nenurodytas atliktų </w:t>
      </w:r>
      <w:proofErr w:type="spellStart"/>
      <w:r>
        <w:t>auditų</w:t>
      </w:r>
      <w:proofErr w:type="spellEnd"/>
      <w:r>
        <w:t xml:space="preserve"> skaičius draudimo ir (arba) perdraudimo įmonėse Lietuvoje.</w:t>
      </w:r>
    </w:p>
    <w:p w:rsidR="00EA3DFF" w:rsidRDefault="00632AA6">
      <w:pPr>
        <w:ind w:firstLine="567"/>
        <w:jc w:val="both"/>
      </w:pPr>
      <w:r>
        <w:t xml:space="preserve">„KLAIDA. 14.2.1.10.“ – nenurodytas atliktų </w:t>
      </w:r>
      <w:proofErr w:type="spellStart"/>
      <w:r>
        <w:t>audi</w:t>
      </w:r>
      <w:r>
        <w:t>tų</w:t>
      </w:r>
      <w:proofErr w:type="spellEnd"/>
      <w:r>
        <w:t xml:space="preserve"> skaičius finansų maklerio įmonėse Lietuvoje.</w:t>
      </w:r>
    </w:p>
    <w:p w:rsidR="00EA3DFF" w:rsidRDefault="00632AA6">
      <w:pPr>
        <w:tabs>
          <w:tab w:val="left" w:pos="993"/>
        </w:tabs>
        <w:ind w:firstLine="567"/>
        <w:jc w:val="both"/>
      </w:pPr>
      <w:r>
        <w:t xml:space="preserve">„KLAIDA. 14.2.1.11.“ – nenurodytas atliktų kolektyvinio investavimo subjektų, pensijų ir (arba)profesinių pensijų fondų </w:t>
      </w:r>
      <w:proofErr w:type="spellStart"/>
      <w:r>
        <w:t>auditų</w:t>
      </w:r>
      <w:proofErr w:type="spellEnd"/>
      <w:r>
        <w:t xml:space="preserve"> skaičius Lietuvoje.</w:t>
      </w:r>
    </w:p>
    <w:p w:rsidR="00EA3DFF" w:rsidRDefault="00632AA6">
      <w:pPr>
        <w:ind w:firstLine="567"/>
        <w:jc w:val="both"/>
      </w:pPr>
      <w:r>
        <w:t xml:space="preserve">„KLAIDA. 14.2.1.12.“ – nenurodytas atliktų </w:t>
      </w:r>
      <w:proofErr w:type="spellStart"/>
      <w:r>
        <w:t>auditų</w:t>
      </w:r>
      <w:proofErr w:type="spellEnd"/>
      <w:r>
        <w:t xml:space="preserve"> skaičius ki</w:t>
      </w:r>
      <w:r>
        <w:t>tose viešojo intereso įmonėse Lietuvoje.</w:t>
      </w:r>
    </w:p>
    <w:p w:rsidR="00EA3DFF" w:rsidRDefault="00632AA6">
      <w:pPr>
        <w:ind w:firstLine="567"/>
        <w:jc w:val="both"/>
      </w:pPr>
      <w:r>
        <w:lastRenderedPageBreak/>
        <w:t xml:space="preserve">„KLAIDA. 14.2.1.13.“ – nenurodytos laiko sąnaudos valandomis, sugaištos atliekant </w:t>
      </w:r>
      <w:proofErr w:type="spellStart"/>
      <w:r>
        <w:t>auditus</w:t>
      </w:r>
      <w:proofErr w:type="spellEnd"/>
      <w:r>
        <w:t xml:space="preserve"> viešojo intereso įmonėse praėjusį ataskaitinį laikotarpį Lietuvoje.</w:t>
      </w:r>
    </w:p>
    <w:p w:rsidR="00EA3DFF" w:rsidRDefault="00632AA6">
      <w:pPr>
        <w:ind w:firstLine="567"/>
        <w:jc w:val="both"/>
      </w:pPr>
      <w:r>
        <w:t>„KLAIDA. 14.2.1.14.“ – nenurodytas auditoriaus, kuris atl</w:t>
      </w:r>
      <w:r>
        <w:t>iko finansinių ataskaitų auditą Lietuvoje, vardas, pavardė.</w:t>
      </w:r>
    </w:p>
    <w:p w:rsidR="00EA3DFF" w:rsidRDefault="00632AA6">
      <w:pPr>
        <w:ind w:firstLine="567"/>
        <w:jc w:val="both"/>
      </w:pPr>
      <w:r>
        <w:t xml:space="preserve">„KLAIDA. 14.2.1.15.“ – nenurodytas atliktų </w:t>
      </w:r>
      <w:proofErr w:type="spellStart"/>
      <w:r>
        <w:t>auditų</w:t>
      </w:r>
      <w:proofErr w:type="spellEnd"/>
      <w:r>
        <w:t xml:space="preserve"> skaičius viešojo intereso įmonėse Lietuvoje praėjusį ataskaitinį laikotarpį.</w:t>
      </w:r>
    </w:p>
    <w:p w:rsidR="00EA3DFF" w:rsidRDefault="00632AA6">
      <w:pPr>
        <w:ind w:firstLine="567"/>
        <w:jc w:val="both"/>
      </w:pPr>
      <w:r>
        <w:t>„KLAIDA. 14.2.</w:t>
      </w:r>
      <w:proofErr w:type="spellStart"/>
      <w:r>
        <w:t>2</w:t>
      </w:r>
      <w:proofErr w:type="spellEnd"/>
      <w:r>
        <w:t>.1.“ – nenurodytos laiko sąnaudos valandomis, sugaišto</w:t>
      </w:r>
      <w:r>
        <w:t xml:space="preserve">s atliekant </w:t>
      </w:r>
      <w:proofErr w:type="spellStart"/>
      <w:r>
        <w:t>auditus</w:t>
      </w:r>
      <w:proofErr w:type="spellEnd"/>
      <w:r>
        <w:t xml:space="preserve"> kitose AB Lietuvoje.</w:t>
      </w:r>
    </w:p>
    <w:p w:rsidR="00EA3DFF" w:rsidRDefault="00632AA6">
      <w:pPr>
        <w:ind w:firstLine="567"/>
        <w:jc w:val="both"/>
      </w:pPr>
      <w:r>
        <w:t>„KLAIDA. 14.2.</w:t>
      </w:r>
      <w:proofErr w:type="spellStart"/>
      <w:r>
        <w:t>2</w:t>
      </w:r>
      <w:proofErr w:type="spellEnd"/>
      <w:r>
        <w:t xml:space="preserve">.2.“ – nenurodytos laiko sąnaudos valandomis, sugaištos atliekant </w:t>
      </w:r>
      <w:proofErr w:type="spellStart"/>
      <w:r>
        <w:t>auditus</w:t>
      </w:r>
      <w:proofErr w:type="spellEnd"/>
      <w:r>
        <w:t xml:space="preserve"> valstybės ir (arba) savivaldybių įmonėse Lietuvoje.</w:t>
      </w:r>
    </w:p>
    <w:p w:rsidR="00EA3DFF" w:rsidRDefault="00632AA6">
      <w:pPr>
        <w:ind w:firstLine="567"/>
        <w:jc w:val="both"/>
      </w:pPr>
      <w:r>
        <w:t>„KLAIDA. 14.2.</w:t>
      </w:r>
      <w:proofErr w:type="spellStart"/>
      <w:r>
        <w:t>2</w:t>
      </w:r>
      <w:proofErr w:type="spellEnd"/>
      <w:r>
        <w:t>.3.“ – nenurodytos laiko sąnaudos valandomis, sugaištos atl</w:t>
      </w:r>
      <w:r>
        <w:t xml:space="preserve">iekant </w:t>
      </w:r>
      <w:proofErr w:type="spellStart"/>
      <w:r>
        <w:t>auditus</w:t>
      </w:r>
      <w:proofErr w:type="spellEnd"/>
      <w:r>
        <w:t xml:space="preserve"> UAB, kurioms privalomas auditas Lietuvoje.</w:t>
      </w:r>
    </w:p>
    <w:p w:rsidR="00EA3DFF" w:rsidRDefault="00632AA6">
      <w:pPr>
        <w:ind w:firstLine="567"/>
        <w:jc w:val="both"/>
      </w:pPr>
      <w:r>
        <w:t>„KLAIDA. 14.2.</w:t>
      </w:r>
      <w:proofErr w:type="spellStart"/>
      <w:r>
        <w:t>2</w:t>
      </w:r>
      <w:proofErr w:type="spellEnd"/>
      <w:r>
        <w:t xml:space="preserve">.4.“ – nenurodytos laiko sąnaudos valandomis, sugaištos atliekant </w:t>
      </w:r>
      <w:proofErr w:type="spellStart"/>
      <w:r>
        <w:t>auditus</w:t>
      </w:r>
      <w:proofErr w:type="spellEnd"/>
      <w:r>
        <w:t xml:space="preserve"> kitose įmonėse, kurioms auditas privalomas Lietuvoje.</w:t>
      </w:r>
    </w:p>
    <w:p w:rsidR="00EA3DFF" w:rsidRDefault="00632AA6">
      <w:pPr>
        <w:ind w:firstLine="567"/>
        <w:jc w:val="both"/>
      </w:pPr>
      <w:r>
        <w:t>„KLAIDA. 14.2.</w:t>
      </w:r>
      <w:proofErr w:type="spellStart"/>
      <w:r>
        <w:t>2</w:t>
      </w:r>
      <w:proofErr w:type="spellEnd"/>
      <w:r>
        <w:t>.5.“ – nenurodytos laiko sąnaudos valand</w:t>
      </w:r>
      <w:r>
        <w:t xml:space="preserve">omis, sugaištos atliekant </w:t>
      </w:r>
      <w:proofErr w:type="spellStart"/>
      <w:r>
        <w:t>auditus</w:t>
      </w:r>
      <w:proofErr w:type="spellEnd"/>
      <w:r>
        <w:t xml:space="preserve"> kitose įmonėse, kurioms auditas neprivalomas Lietuvoje.</w:t>
      </w:r>
    </w:p>
    <w:p w:rsidR="00EA3DFF" w:rsidRDefault="00632AA6">
      <w:pPr>
        <w:ind w:firstLine="567"/>
        <w:jc w:val="both"/>
      </w:pPr>
      <w:r>
        <w:t xml:space="preserve"> „KLAIDA. 14.2.</w:t>
      </w:r>
      <w:proofErr w:type="spellStart"/>
      <w:r>
        <w:t>2</w:t>
      </w:r>
      <w:proofErr w:type="spellEnd"/>
      <w:r>
        <w:t xml:space="preserve">.6.“ – nenurodytas atliktų </w:t>
      </w:r>
      <w:proofErr w:type="spellStart"/>
      <w:r>
        <w:t>auditų</w:t>
      </w:r>
      <w:proofErr w:type="spellEnd"/>
      <w:r>
        <w:t xml:space="preserve"> skaičius kitose AB.</w:t>
      </w:r>
    </w:p>
    <w:p w:rsidR="00EA3DFF" w:rsidRDefault="00632AA6">
      <w:pPr>
        <w:ind w:firstLine="567"/>
        <w:jc w:val="both"/>
      </w:pPr>
      <w:r>
        <w:t>„KLAIDA. 14.2.</w:t>
      </w:r>
      <w:proofErr w:type="spellStart"/>
      <w:r>
        <w:t>2</w:t>
      </w:r>
      <w:proofErr w:type="spellEnd"/>
      <w:r>
        <w:t xml:space="preserve">.7.“ – nenurodytas atliktų </w:t>
      </w:r>
      <w:proofErr w:type="spellStart"/>
      <w:r>
        <w:t>auditų</w:t>
      </w:r>
      <w:proofErr w:type="spellEnd"/>
      <w:r>
        <w:t xml:space="preserve"> skaičius valstybės ir (arba) savivaldybių įmonė</w:t>
      </w:r>
      <w:r>
        <w:t>se Lietuvoje.</w:t>
      </w:r>
    </w:p>
    <w:p w:rsidR="00EA3DFF" w:rsidRDefault="00632AA6">
      <w:pPr>
        <w:ind w:firstLine="567"/>
        <w:jc w:val="both"/>
      </w:pPr>
      <w:r>
        <w:t>„KLAIDA. 14.2.</w:t>
      </w:r>
      <w:proofErr w:type="spellStart"/>
      <w:r>
        <w:t>2</w:t>
      </w:r>
      <w:proofErr w:type="spellEnd"/>
      <w:r>
        <w:t xml:space="preserve">.8.“ – nenurodytas atliktų </w:t>
      </w:r>
      <w:proofErr w:type="spellStart"/>
      <w:r>
        <w:t>auditų</w:t>
      </w:r>
      <w:proofErr w:type="spellEnd"/>
      <w:r>
        <w:t xml:space="preserve"> skaičius UAB, kurioms privalomas auditas Lietuvoje.</w:t>
      </w:r>
    </w:p>
    <w:p w:rsidR="00EA3DFF" w:rsidRDefault="00632AA6">
      <w:pPr>
        <w:ind w:firstLine="567"/>
        <w:jc w:val="both"/>
      </w:pPr>
      <w:r>
        <w:t>„KLAIDA. 14.2.</w:t>
      </w:r>
      <w:proofErr w:type="spellStart"/>
      <w:r>
        <w:t>2</w:t>
      </w:r>
      <w:proofErr w:type="spellEnd"/>
      <w:r>
        <w:t xml:space="preserve">.9.“ – nenurodytas auditoriaus, kuris atliko finansinių ataskaitų </w:t>
      </w:r>
      <w:proofErr w:type="spellStart"/>
      <w:r>
        <w:t>auditus</w:t>
      </w:r>
      <w:proofErr w:type="spellEnd"/>
      <w:r>
        <w:t xml:space="preserve"> Lietuvoje, vardas, pavardė.</w:t>
      </w:r>
    </w:p>
    <w:p w:rsidR="00EA3DFF" w:rsidRDefault="00EA3DFF">
      <w:pPr>
        <w:ind w:firstLine="567"/>
        <w:jc w:val="both"/>
      </w:pPr>
    </w:p>
    <w:p w:rsidR="00EA3DFF" w:rsidRDefault="00632AA6">
      <w:pPr>
        <w:ind w:firstLine="567"/>
        <w:jc w:val="both"/>
      </w:pPr>
      <w:r>
        <w:t>„KLAIDA. 14.2.</w:t>
      </w:r>
      <w:proofErr w:type="spellStart"/>
      <w:r>
        <w:t>2</w:t>
      </w:r>
      <w:proofErr w:type="spellEnd"/>
      <w:r>
        <w:t xml:space="preserve">.10.“ – </w:t>
      </w:r>
      <w:r>
        <w:t xml:space="preserve">nenurodytas atliktų </w:t>
      </w:r>
      <w:proofErr w:type="spellStart"/>
      <w:r>
        <w:t>auditų</w:t>
      </w:r>
      <w:proofErr w:type="spellEnd"/>
      <w:r>
        <w:t xml:space="preserve"> skaičius kitose įmonėse, kurioms auditas privalomas Lietuvoje.</w:t>
      </w:r>
    </w:p>
    <w:p w:rsidR="00EA3DFF" w:rsidRDefault="00632AA6">
      <w:pPr>
        <w:ind w:firstLine="567"/>
        <w:jc w:val="both"/>
      </w:pPr>
      <w:r>
        <w:t>„KLAIDA. 14.2.</w:t>
      </w:r>
      <w:proofErr w:type="spellStart"/>
      <w:r>
        <w:t>2</w:t>
      </w:r>
      <w:proofErr w:type="spellEnd"/>
      <w:r>
        <w:t xml:space="preserve">.11.“ – nenurodytas atliktų </w:t>
      </w:r>
      <w:proofErr w:type="spellStart"/>
      <w:r>
        <w:t>auditų</w:t>
      </w:r>
      <w:proofErr w:type="spellEnd"/>
      <w:r>
        <w:t xml:space="preserve"> skaičius kitose įmonėse, kurioms auditas neprivalomas Lietuvoje.</w:t>
      </w:r>
    </w:p>
    <w:p w:rsidR="00EA3DFF" w:rsidRDefault="00632AA6">
      <w:pPr>
        <w:ind w:firstLine="567"/>
        <w:jc w:val="both"/>
      </w:pPr>
      <w:r>
        <w:t xml:space="preserve"> „KLAIDA. 14.2.</w:t>
      </w:r>
      <w:proofErr w:type="spellStart"/>
      <w:r>
        <w:t>2</w:t>
      </w:r>
      <w:proofErr w:type="spellEnd"/>
      <w:r>
        <w:t xml:space="preserve">.12.“ – nenurodytos laiko sąnaudos </w:t>
      </w:r>
      <w:r>
        <w:t xml:space="preserve">valandomis, sugaištos atliekant </w:t>
      </w:r>
      <w:proofErr w:type="spellStart"/>
      <w:r>
        <w:t>auditus</w:t>
      </w:r>
      <w:proofErr w:type="spellEnd"/>
      <w:r>
        <w:t xml:space="preserve"> kitose įmonėse Lietuvoje praėjusį ataskaitinį laikotarpį.</w:t>
      </w:r>
    </w:p>
    <w:p w:rsidR="00EA3DFF" w:rsidRDefault="00632AA6">
      <w:pPr>
        <w:ind w:firstLine="567"/>
        <w:jc w:val="both"/>
      </w:pPr>
      <w:r>
        <w:t>„KLAIDA. 14.2.</w:t>
      </w:r>
      <w:proofErr w:type="spellStart"/>
      <w:r>
        <w:t>2</w:t>
      </w:r>
      <w:proofErr w:type="spellEnd"/>
      <w:r>
        <w:t xml:space="preserve">.13.“ – nenurodytas atliktų </w:t>
      </w:r>
      <w:proofErr w:type="spellStart"/>
      <w:r>
        <w:t>auditų</w:t>
      </w:r>
      <w:proofErr w:type="spellEnd"/>
      <w:r>
        <w:t xml:space="preserve"> skaičius kitose įmonėse Lietuvoje praėjusį ataskaitinį laikotarpį.</w:t>
      </w:r>
    </w:p>
    <w:p w:rsidR="00EA3DFF" w:rsidRDefault="00632AA6">
      <w:pPr>
        <w:tabs>
          <w:tab w:val="left" w:pos="993"/>
        </w:tabs>
        <w:ind w:firstLine="567"/>
        <w:jc w:val="both"/>
      </w:pPr>
      <w:r>
        <w:t>„KLAIDA. 14.2.3.1.“ – nenurodytas konsoli</w:t>
      </w:r>
      <w:r>
        <w:t xml:space="preserve">duotųjų finansinių ataskaitų </w:t>
      </w:r>
      <w:proofErr w:type="spellStart"/>
      <w:r>
        <w:t>auditų</w:t>
      </w:r>
      <w:proofErr w:type="spellEnd"/>
      <w:r>
        <w:t xml:space="preserve"> skaičius.</w:t>
      </w:r>
    </w:p>
    <w:p w:rsidR="00EA3DFF" w:rsidRDefault="00632AA6">
      <w:pPr>
        <w:tabs>
          <w:tab w:val="left" w:pos="993"/>
        </w:tabs>
        <w:ind w:firstLine="567"/>
        <w:jc w:val="both"/>
      </w:pPr>
      <w:r>
        <w:t xml:space="preserve">„KLAIDA. 14.2.3.2.“ – nenurodytos laiko sąnaudos valandomis, sugaištos atliekant konsoliduotųjų finansinių ataskaitų </w:t>
      </w:r>
      <w:proofErr w:type="spellStart"/>
      <w:r>
        <w:t>auditus</w:t>
      </w:r>
      <w:proofErr w:type="spellEnd"/>
      <w:r>
        <w:t>.</w:t>
      </w:r>
    </w:p>
    <w:p w:rsidR="00EA3DFF" w:rsidRDefault="00632AA6">
      <w:pPr>
        <w:tabs>
          <w:tab w:val="left" w:pos="993"/>
        </w:tabs>
        <w:ind w:firstLine="567"/>
        <w:jc w:val="both"/>
      </w:pPr>
      <w:r>
        <w:t>„KLAIDA. 14.2.3.</w:t>
      </w:r>
      <w:proofErr w:type="spellStart"/>
      <w:r>
        <w:t>3</w:t>
      </w:r>
      <w:proofErr w:type="spellEnd"/>
      <w:r>
        <w:t>.“ – nenurodytos laiko sąnaudos valandomis, sugaištos atliekant tar</w:t>
      </w:r>
      <w:r>
        <w:t xml:space="preserve">pinių finansinių ataskaitų </w:t>
      </w:r>
      <w:proofErr w:type="spellStart"/>
      <w:r>
        <w:t>auditus</w:t>
      </w:r>
      <w:proofErr w:type="spellEnd"/>
      <w:r>
        <w:t xml:space="preserve"> Lietuvoje.</w:t>
      </w:r>
    </w:p>
    <w:p w:rsidR="00EA3DFF" w:rsidRDefault="00632AA6">
      <w:pPr>
        <w:ind w:firstLine="567"/>
        <w:jc w:val="both"/>
      </w:pPr>
      <w:r>
        <w:t>„KLAIDA. 14.2.3.4.“ – nenurodytos laiko sąnaudos valandomis, sugaištos teikiant užtikrinimo ir kitas susijusias paslaugas Lietuvoje.</w:t>
      </w:r>
    </w:p>
    <w:p w:rsidR="00EA3DFF" w:rsidRDefault="00632AA6">
      <w:pPr>
        <w:ind w:firstLine="567"/>
        <w:jc w:val="both"/>
      </w:pPr>
      <w:r>
        <w:t>„KLAIDA. 14.2.3.5.“ – nenurodytos laiko sąnaudos valandomis, sugaištos teikia</w:t>
      </w:r>
      <w:r>
        <w:t>nt kitų patikrinimų paslaugas Lietuvoje.</w:t>
      </w:r>
    </w:p>
    <w:p w:rsidR="00EA3DFF" w:rsidRDefault="00632AA6">
      <w:pPr>
        <w:ind w:firstLine="567"/>
        <w:jc w:val="both"/>
      </w:pPr>
      <w:r>
        <w:t xml:space="preserve">„KLAIDA. 14.2.3.6.“ – nenurodytas auditoriaus, kuris atliko tarpinių finansinių ataskaitų </w:t>
      </w:r>
      <w:proofErr w:type="spellStart"/>
      <w:r>
        <w:t>auditus</w:t>
      </w:r>
      <w:proofErr w:type="spellEnd"/>
      <w:r>
        <w:t xml:space="preserve"> ir teikė ne audito paslaugas Lietuvoje, vardas, pavardė.</w:t>
      </w:r>
    </w:p>
    <w:p w:rsidR="00EA3DFF" w:rsidRDefault="00632AA6">
      <w:pPr>
        <w:ind w:firstLine="567"/>
        <w:jc w:val="both"/>
      </w:pPr>
      <w:r>
        <w:t>„KLAIDA. 14.2.3.7.“ – nenurodytas atliktų tarpinių finansini</w:t>
      </w:r>
      <w:r>
        <w:t xml:space="preserve">ų ataskaitų </w:t>
      </w:r>
      <w:proofErr w:type="spellStart"/>
      <w:r>
        <w:t>auditų</w:t>
      </w:r>
      <w:proofErr w:type="spellEnd"/>
      <w:r>
        <w:t xml:space="preserve"> skaičius Lietuvoje.</w:t>
      </w:r>
    </w:p>
    <w:p w:rsidR="00EA3DFF" w:rsidRDefault="00632AA6">
      <w:pPr>
        <w:ind w:firstLine="567"/>
        <w:jc w:val="both"/>
      </w:pPr>
      <w:r>
        <w:t>„KLAIDA. 14.2.3.8.“ – nenurodytas suteiktų užtikrinimo ir kitų susijusių paslaugų skaičius Lietuvoje.</w:t>
      </w:r>
    </w:p>
    <w:p w:rsidR="00EA3DFF" w:rsidRDefault="00632AA6">
      <w:pPr>
        <w:ind w:firstLine="567"/>
        <w:jc w:val="both"/>
      </w:pPr>
      <w:r>
        <w:t>„KLAIDA. 14.2.3.9.“ – nenurodytas atliktų kitų patikrinimų skaičius Lietuvoje.</w:t>
      </w:r>
    </w:p>
    <w:p w:rsidR="00EA3DFF" w:rsidRDefault="00632AA6">
      <w:pPr>
        <w:ind w:firstLine="567"/>
        <w:jc w:val="both"/>
      </w:pPr>
      <w:r>
        <w:t>„KLAIDA. 14.2.3.10.“ – nenurodytos l</w:t>
      </w:r>
      <w:r>
        <w:t xml:space="preserve">aiko sąnaudos valandomis, sugaištos atliekant konsoliduotųjų finansinių ataskaitų bei tarpinius finansinių ataskaitų </w:t>
      </w:r>
      <w:proofErr w:type="spellStart"/>
      <w:r>
        <w:t>auditus</w:t>
      </w:r>
      <w:proofErr w:type="spellEnd"/>
      <w:r>
        <w:t xml:space="preserve"> ir kitus patikrinimus Lietuvoje praėjusį ataskaitinį laikotarpį.</w:t>
      </w:r>
    </w:p>
    <w:p w:rsidR="00EA3DFF" w:rsidRDefault="00632AA6">
      <w:pPr>
        <w:ind w:firstLine="567"/>
        <w:jc w:val="both"/>
      </w:pPr>
      <w:r>
        <w:lastRenderedPageBreak/>
        <w:t>„KLAIDA. 14.2.3.11.“ – nenurodytas atliktų konsoliduotųjų finansin</w:t>
      </w:r>
      <w:r>
        <w:t xml:space="preserve">ių ataskaitų bei tarpinių finansinių ataskaitų </w:t>
      </w:r>
      <w:proofErr w:type="spellStart"/>
      <w:r>
        <w:t>auditų</w:t>
      </w:r>
      <w:proofErr w:type="spellEnd"/>
      <w:r>
        <w:t xml:space="preserve"> ir kitų patikrinimų skaičius Lietuvoje praėjusį ataskaitinį laikotarpį.</w:t>
      </w:r>
    </w:p>
    <w:p w:rsidR="00EA3DFF" w:rsidRDefault="00632AA6">
      <w:pPr>
        <w:tabs>
          <w:tab w:val="left" w:pos="993"/>
        </w:tabs>
        <w:ind w:firstLine="540"/>
        <w:jc w:val="both"/>
      </w:pPr>
      <w:r>
        <w:t xml:space="preserve">„KLAIDA. 14.3.1.“ – nenurodytos laiko sąnaudos valandomis, sugaištos atliekant metinių finansinių ataskaitų </w:t>
      </w:r>
      <w:proofErr w:type="spellStart"/>
      <w:r>
        <w:t>auditus</w:t>
      </w:r>
      <w:proofErr w:type="spellEnd"/>
      <w:r>
        <w:t xml:space="preserve"> užsienyje.</w:t>
      </w:r>
    </w:p>
    <w:p w:rsidR="00EA3DFF" w:rsidRDefault="00632AA6">
      <w:pPr>
        <w:tabs>
          <w:tab w:val="left" w:pos="993"/>
        </w:tabs>
        <w:ind w:firstLine="540"/>
        <w:jc w:val="both"/>
      </w:pPr>
      <w:r>
        <w:t>„KL</w:t>
      </w:r>
      <w:r>
        <w:t xml:space="preserve">AIDA. 14.3.2.“ – nenurodytos laiko sąnaudos valandomis, sugaištos atliekant tarpinių finansinių ataskaitų </w:t>
      </w:r>
      <w:proofErr w:type="spellStart"/>
      <w:r>
        <w:t>auditus</w:t>
      </w:r>
      <w:proofErr w:type="spellEnd"/>
      <w:r>
        <w:t xml:space="preserve"> užsienyje.</w:t>
      </w:r>
    </w:p>
    <w:p w:rsidR="00EA3DFF" w:rsidRDefault="00632AA6">
      <w:pPr>
        <w:ind w:firstLine="567"/>
        <w:jc w:val="both"/>
      </w:pPr>
      <w:r>
        <w:t>„KLAIDA. 14.3.</w:t>
      </w:r>
      <w:proofErr w:type="spellStart"/>
      <w:r>
        <w:t>3</w:t>
      </w:r>
      <w:proofErr w:type="spellEnd"/>
      <w:r>
        <w:t xml:space="preserve">.“ – nenurodytos laiko sąnaudos valandomis, sugaištos atliekant konsoliduotųjų finansinių ataskaitų </w:t>
      </w:r>
      <w:proofErr w:type="spellStart"/>
      <w:r>
        <w:t>auditus</w:t>
      </w:r>
      <w:proofErr w:type="spellEnd"/>
      <w:r>
        <w:t xml:space="preserve"> užsienyj</w:t>
      </w:r>
      <w:r>
        <w:t>e.</w:t>
      </w:r>
    </w:p>
    <w:p w:rsidR="00EA3DFF" w:rsidRDefault="00632AA6">
      <w:pPr>
        <w:ind w:firstLine="567"/>
        <w:jc w:val="both"/>
      </w:pPr>
      <w:r>
        <w:t>„KLAIDA. 14.3.4.“ – nenurodytos laiko sąnaudos valandomis, sugaištos atliekant kitus patikrinimus užsienyje.</w:t>
      </w:r>
    </w:p>
    <w:p w:rsidR="00EA3DFF" w:rsidRDefault="00632AA6">
      <w:pPr>
        <w:ind w:firstLine="567"/>
        <w:jc w:val="both"/>
      </w:pPr>
      <w:r>
        <w:t>„KLAIDA. 14.3.5.“ – nenurodytos laiko sąnaudos valandomis, sugaištos atliekant kitus patikrinimus užsienyje.</w:t>
      </w:r>
    </w:p>
    <w:p w:rsidR="00EA3DFF" w:rsidRDefault="00632AA6">
      <w:pPr>
        <w:ind w:firstLine="567"/>
        <w:jc w:val="both"/>
      </w:pPr>
      <w:r>
        <w:t>„KLAIDA. 14.3.6.“ – nenurodytas užs</w:t>
      </w:r>
      <w:r>
        <w:t xml:space="preserve">ienyje atliktų metinių finansinių ataskaitų </w:t>
      </w:r>
      <w:proofErr w:type="spellStart"/>
      <w:r>
        <w:t>auditų</w:t>
      </w:r>
      <w:proofErr w:type="spellEnd"/>
      <w:r>
        <w:t xml:space="preserve"> skaičius.</w:t>
      </w:r>
    </w:p>
    <w:p w:rsidR="00EA3DFF" w:rsidRDefault="00632AA6">
      <w:pPr>
        <w:ind w:firstLine="567"/>
        <w:jc w:val="both"/>
      </w:pPr>
      <w:r>
        <w:t xml:space="preserve">„KLAIDA. 14.3.7.“ – nenurodytas užsienyje atliktų tarpinių finansinių ataskaitų </w:t>
      </w:r>
      <w:proofErr w:type="spellStart"/>
      <w:r>
        <w:t>auditų</w:t>
      </w:r>
      <w:proofErr w:type="spellEnd"/>
      <w:r>
        <w:t xml:space="preserve"> skaičius.</w:t>
      </w:r>
    </w:p>
    <w:p w:rsidR="00EA3DFF" w:rsidRDefault="00632AA6">
      <w:pPr>
        <w:ind w:firstLine="567"/>
        <w:jc w:val="both"/>
      </w:pPr>
      <w:r>
        <w:t xml:space="preserve">„KLAIDA. 14.3.8.“ – nenurodytas užsienyje atliktų konsoliduotųjų finansinių ataskaitų </w:t>
      </w:r>
      <w:proofErr w:type="spellStart"/>
      <w:r>
        <w:t>auditų</w:t>
      </w:r>
      <w:proofErr w:type="spellEnd"/>
      <w:r>
        <w:t xml:space="preserve"> </w:t>
      </w:r>
      <w:r>
        <w:t>skaičius.</w:t>
      </w:r>
    </w:p>
    <w:p w:rsidR="00EA3DFF" w:rsidRDefault="00632AA6">
      <w:pPr>
        <w:ind w:firstLine="567"/>
        <w:jc w:val="both"/>
      </w:pPr>
      <w:r>
        <w:t>„KLAIDA. 14.3.9.“ – nenurodytas užsienyje atliktų kitų patikrinimų skaičius.</w:t>
      </w:r>
    </w:p>
    <w:p w:rsidR="00EA3DFF" w:rsidRDefault="00632AA6">
      <w:pPr>
        <w:ind w:firstLine="567"/>
        <w:jc w:val="both"/>
      </w:pPr>
      <w:r>
        <w:t xml:space="preserve">„KLAIDA. 14.3.10.“ – nenurodytos laiko sąnaudos valandomis, sugaištos atliekant </w:t>
      </w:r>
      <w:proofErr w:type="spellStart"/>
      <w:r>
        <w:t>auditus</w:t>
      </w:r>
      <w:proofErr w:type="spellEnd"/>
      <w:r>
        <w:t xml:space="preserve"> ir patikrinimus užsienyje praėjusį ataskaitinį laikotarpį.</w:t>
      </w:r>
    </w:p>
    <w:p w:rsidR="00EA3DFF" w:rsidRDefault="00632AA6">
      <w:pPr>
        <w:tabs>
          <w:tab w:val="left" w:pos="993"/>
        </w:tabs>
        <w:ind w:firstLine="567"/>
        <w:jc w:val="both"/>
      </w:pPr>
      <w:r>
        <w:t xml:space="preserve">„KLAIDA. 14.3.11.“ – </w:t>
      </w:r>
      <w:r>
        <w:t xml:space="preserve">nenurodytas atliktų </w:t>
      </w:r>
      <w:proofErr w:type="spellStart"/>
      <w:r>
        <w:t>auditų</w:t>
      </w:r>
      <w:proofErr w:type="spellEnd"/>
      <w:r>
        <w:t xml:space="preserve"> ir patikrinimų užsienyje skaičius praėjusį ataskaitinį laikotarpį.</w:t>
      </w:r>
    </w:p>
    <w:p w:rsidR="00EA3DFF" w:rsidRDefault="00632AA6">
      <w:pPr>
        <w:tabs>
          <w:tab w:val="left" w:pos="993"/>
        </w:tabs>
        <w:ind w:firstLine="567"/>
        <w:jc w:val="both"/>
      </w:pPr>
      <w:r>
        <w:t xml:space="preserve">„KLAIDA. 15.1.“ – nesutampa atliktų metinių finansinių ataskaitų bei konsoliduotųjų finansinių ataskaitų </w:t>
      </w:r>
      <w:proofErr w:type="spellStart"/>
      <w:r>
        <w:t>auditų</w:t>
      </w:r>
      <w:proofErr w:type="spellEnd"/>
      <w:r>
        <w:t xml:space="preserve"> skaičius ir pareikštų auditoriaus nuomonių skaičiu</w:t>
      </w:r>
      <w:r>
        <w:t>s ataskaitiniu laikotarpiu.</w:t>
      </w:r>
    </w:p>
    <w:p w:rsidR="00EA3DFF" w:rsidRDefault="00632AA6">
      <w:pPr>
        <w:ind w:firstLine="567"/>
        <w:jc w:val="both"/>
      </w:pPr>
      <w:r>
        <w:t>„KLAIDA. 16.1.</w:t>
      </w:r>
      <w:proofErr w:type="spellStart"/>
      <w:r>
        <w:t>1</w:t>
      </w:r>
      <w:proofErr w:type="spellEnd"/>
      <w:r>
        <w:t xml:space="preserve">.1.“ – nenurodytos iš metinių finansinių ataskaitų </w:t>
      </w:r>
      <w:proofErr w:type="spellStart"/>
      <w:r>
        <w:t>auditų</w:t>
      </w:r>
      <w:proofErr w:type="spellEnd"/>
      <w:r>
        <w:t xml:space="preserve"> gautos pajamos.</w:t>
      </w:r>
    </w:p>
    <w:p w:rsidR="00EA3DFF" w:rsidRDefault="00632AA6">
      <w:pPr>
        <w:ind w:firstLine="567"/>
        <w:jc w:val="both"/>
      </w:pPr>
      <w:r>
        <w:t>„KLAIDA. 16.1.</w:t>
      </w:r>
      <w:proofErr w:type="spellStart"/>
      <w:r>
        <w:t>1</w:t>
      </w:r>
      <w:proofErr w:type="spellEnd"/>
      <w:r>
        <w:t xml:space="preserve">.2.“ – nenurodytas metinių finansinių ataskaitų </w:t>
      </w:r>
      <w:proofErr w:type="spellStart"/>
      <w:r>
        <w:t>auditų</w:t>
      </w:r>
      <w:proofErr w:type="spellEnd"/>
      <w:r>
        <w:t>, iš kurių gautos pajamos, skaičius.</w:t>
      </w:r>
    </w:p>
    <w:p w:rsidR="00EA3DFF" w:rsidRDefault="00632AA6">
      <w:pPr>
        <w:ind w:firstLine="567"/>
        <w:jc w:val="both"/>
      </w:pPr>
      <w:r>
        <w:t>„KLAIDA. 16.1.2.1.“ – nenurodytos</w:t>
      </w:r>
      <w:r>
        <w:t xml:space="preserve"> iš konsoliduotųjų finansinių ataskaitų </w:t>
      </w:r>
      <w:proofErr w:type="spellStart"/>
      <w:r>
        <w:t>auditų</w:t>
      </w:r>
      <w:proofErr w:type="spellEnd"/>
      <w:r>
        <w:t xml:space="preserve"> gautos pajamos.</w:t>
      </w:r>
    </w:p>
    <w:p w:rsidR="00EA3DFF" w:rsidRDefault="00632AA6">
      <w:pPr>
        <w:ind w:firstLine="567"/>
        <w:jc w:val="both"/>
      </w:pPr>
      <w:r>
        <w:t>„KLAIDA. 16.1.2.</w:t>
      </w:r>
      <w:proofErr w:type="spellStart"/>
      <w:r>
        <w:t>2</w:t>
      </w:r>
      <w:proofErr w:type="spellEnd"/>
      <w:r>
        <w:t xml:space="preserve">.“ – nenurodytas konsoliduotųjų finansinių ataskaitų </w:t>
      </w:r>
      <w:proofErr w:type="spellStart"/>
      <w:r>
        <w:t>auditų</w:t>
      </w:r>
      <w:proofErr w:type="spellEnd"/>
      <w:r>
        <w:t>, iš kurių gautos pajamos, skaičius.</w:t>
      </w:r>
    </w:p>
    <w:p w:rsidR="00EA3DFF" w:rsidRDefault="00632AA6">
      <w:pPr>
        <w:ind w:firstLine="567"/>
        <w:jc w:val="both"/>
      </w:pPr>
      <w:r>
        <w:t xml:space="preserve">„KLAIDA. 16.1.3.1.“ – nenurodytos iš tarpinių finansinių ataskaitų </w:t>
      </w:r>
      <w:proofErr w:type="spellStart"/>
      <w:r>
        <w:t>auditų</w:t>
      </w:r>
      <w:proofErr w:type="spellEnd"/>
      <w:r>
        <w:t xml:space="preserve"> gautos</w:t>
      </w:r>
      <w:r>
        <w:t xml:space="preserve"> pajamos.</w:t>
      </w:r>
    </w:p>
    <w:p w:rsidR="00EA3DFF" w:rsidRDefault="00632AA6">
      <w:pPr>
        <w:ind w:firstLine="567"/>
        <w:jc w:val="both"/>
      </w:pPr>
      <w:r>
        <w:t xml:space="preserve">„KLAIDA. 16.1.3.2.“ – nenurodytas tarpinių finansinių ataskaitų </w:t>
      </w:r>
      <w:proofErr w:type="spellStart"/>
      <w:r>
        <w:t>auditų</w:t>
      </w:r>
      <w:proofErr w:type="spellEnd"/>
      <w:r>
        <w:t>, iš kurių gautos pajamos, skaičius.</w:t>
      </w:r>
    </w:p>
    <w:p w:rsidR="00EA3DFF" w:rsidRDefault="00632AA6">
      <w:pPr>
        <w:ind w:firstLine="567"/>
        <w:jc w:val="both"/>
      </w:pPr>
      <w:r>
        <w:t>„KLAIDA. 16.2.1.</w:t>
      </w:r>
      <w:proofErr w:type="spellStart"/>
      <w:r>
        <w:t>1</w:t>
      </w:r>
      <w:proofErr w:type="spellEnd"/>
      <w:r>
        <w:t>.“ – nenurodytos iš užtikrinimų ir kitų susijusių paslaugų, kurios buvo teiktos Lietuvoje, gautos pajamos.</w:t>
      </w:r>
    </w:p>
    <w:p w:rsidR="00EA3DFF" w:rsidRDefault="00632AA6">
      <w:pPr>
        <w:ind w:firstLine="567"/>
        <w:jc w:val="both"/>
      </w:pPr>
      <w:r>
        <w:t>„KLAIDA. 16.2.1</w:t>
      </w:r>
      <w:r>
        <w:t>.2.“ – nenurodytas užtikrinimo ir kitų susijusių paslaugų, kurios buvo teiktos Lietuvoje arba atlikti kiti patikrinimai užsienyje ir iš kurių gautos pajamos, skaičius.</w:t>
      </w:r>
    </w:p>
    <w:p w:rsidR="00EA3DFF" w:rsidRDefault="00632AA6">
      <w:pPr>
        <w:tabs>
          <w:tab w:val="left" w:pos="993"/>
        </w:tabs>
        <w:ind w:firstLine="567"/>
        <w:jc w:val="both"/>
      </w:pPr>
      <w:r>
        <w:t>„KLAIDA. 16.2.</w:t>
      </w:r>
      <w:proofErr w:type="spellStart"/>
      <w:r>
        <w:t>2</w:t>
      </w:r>
      <w:proofErr w:type="spellEnd"/>
      <w:r>
        <w:t>.1.“ – nenurodytos iš kitų patikrinimų, kurie buvo atliekami Lietuvoje, g</w:t>
      </w:r>
      <w:r>
        <w:t>autos pajamos.</w:t>
      </w:r>
    </w:p>
    <w:p w:rsidR="00EA3DFF" w:rsidRDefault="00632AA6">
      <w:pPr>
        <w:tabs>
          <w:tab w:val="left" w:pos="993"/>
        </w:tabs>
        <w:ind w:firstLine="567"/>
        <w:jc w:val="both"/>
      </w:pPr>
      <w:r>
        <w:t>„KLAIDA. 16.2.</w:t>
      </w:r>
      <w:proofErr w:type="spellStart"/>
      <w:r>
        <w:t>2</w:t>
      </w:r>
      <w:proofErr w:type="spellEnd"/>
      <w:r>
        <w:t>.2.“ – nenurodytas kitų patikrinimų, kurie buvo teikti Lietuvoje arba atlikti kiti patikrinimai užsienyje ir iš kurių gautos pajamos, skaičius.</w:t>
      </w:r>
    </w:p>
    <w:p w:rsidR="00EA3DFF" w:rsidRDefault="00632AA6">
      <w:pPr>
        <w:tabs>
          <w:tab w:val="left" w:pos="993"/>
        </w:tabs>
        <w:ind w:firstLine="567"/>
        <w:jc w:val="both"/>
      </w:pPr>
      <w:r>
        <w:t>„KLAIDA. 16.2.</w:t>
      </w:r>
      <w:proofErr w:type="spellStart"/>
      <w:r>
        <w:t>2</w:t>
      </w:r>
      <w:proofErr w:type="spellEnd"/>
      <w:r>
        <w:t>.3.“ – nenurodytos iš kitų patikrinimų, kurie buvo atlikti užsienyj</w:t>
      </w:r>
      <w:r>
        <w:t>e, gautos pajamos.</w:t>
      </w:r>
    </w:p>
    <w:p w:rsidR="00EA3DFF" w:rsidRDefault="00632AA6">
      <w:pPr>
        <w:tabs>
          <w:tab w:val="left" w:pos="993"/>
        </w:tabs>
        <w:ind w:firstLine="567"/>
        <w:jc w:val="both"/>
      </w:pPr>
      <w:r>
        <w:t>„KLAIDA. 17.1.</w:t>
      </w:r>
      <w:proofErr w:type="spellStart"/>
      <w:r>
        <w:t>1</w:t>
      </w:r>
      <w:proofErr w:type="spellEnd"/>
      <w:r>
        <w:t>.“ – nenurodytas ataskaitiniu laikotarpiu galiojusių audito įmonės profesinės civilinės atsakomybės draudimo sutarčių skaičius.</w:t>
      </w:r>
    </w:p>
    <w:p w:rsidR="00EA3DFF" w:rsidRDefault="00632AA6">
      <w:pPr>
        <w:tabs>
          <w:tab w:val="left" w:pos="993"/>
        </w:tabs>
        <w:ind w:firstLine="567"/>
        <w:jc w:val="both"/>
      </w:pPr>
      <w:r>
        <w:t>„KLAIDA. 17.2.1.“ – nenurodyta draudimo kompanija.</w:t>
      </w:r>
    </w:p>
    <w:p w:rsidR="00EA3DFF" w:rsidRDefault="00632AA6">
      <w:pPr>
        <w:tabs>
          <w:tab w:val="left" w:pos="993"/>
        </w:tabs>
        <w:ind w:firstLine="567"/>
        <w:jc w:val="both"/>
      </w:pPr>
      <w:r>
        <w:t>„KLAIDA. 17.2.</w:t>
      </w:r>
      <w:proofErr w:type="spellStart"/>
      <w:r>
        <w:t>2</w:t>
      </w:r>
      <w:proofErr w:type="spellEnd"/>
      <w:r>
        <w:t>.“ – nenurodytas audito įmon</w:t>
      </w:r>
      <w:r>
        <w:t>ės profesinės civilinės atsakomybės draudimo liudijimo numeris.</w:t>
      </w:r>
    </w:p>
    <w:p w:rsidR="00EA3DFF" w:rsidRDefault="00632AA6">
      <w:pPr>
        <w:tabs>
          <w:tab w:val="left" w:pos="993"/>
        </w:tabs>
        <w:ind w:firstLine="567"/>
        <w:jc w:val="both"/>
      </w:pPr>
      <w:r>
        <w:lastRenderedPageBreak/>
        <w:t>„KLAIDA. 17.2.3.“ – nenurodyta audito įmonės profesinės civilinės atsakomybės draudimo suma.</w:t>
      </w:r>
    </w:p>
    <w:p w:rsidR="00EA3DFF" w:rsidRDefault="00632AA6">
      <w:pPr>
        <w:tabs>
          <w:tab w:val="left" w:pos="993"/>
        </w:tabs>
        <w:ind w:firstLine="567"/>
        <w:jc w:val="both"/>
      </w:pPr>
      <w:r>
        <w:t xml:space="preserve">„KLAIDA. 17.2.4.“ – nenurodyta audito įmonės profesinės civilinės atsakomybės draudimo laikotarpio </w:t>
      </w:r>
      <w:r>
        <w:t>pradžia.</w:t>
      </w:r>
    </w:p>
    <w:p w:rsidR="00EA3DFF" w:rsidRDefault="00632AA6">
      <w:pPr>
        <w:tabs>
          <w:tab w:val="left" w:pos="993"/>
        </w:tabs>
        <w:ind w:firstLine="567"/>
        <w:jc w:val="both"/>
      </w:pPr>
      <w:r>
        <w:t>„KLAIDA. 17.2.5.“ – nenurodyta audito įmonės profesinės civilinės atsakomybės draudimo laikotarpio pabaiga.</w:t>
      </w:r>
    </w:p>
    <w:p w:rsidR="00EA3DFF" w:rsidRDefault="00632AA6">
      <w:pPr>
        <w:tabs>
          <w:tab w:val="left" w:pos="993"/>
        </w:tabs>
        <w:ind w:firstLine="567"/>
        <w:jc w:val="both"/>
      </w:pPr>
      <w:r>
        <w:t>„KLAIDA. 17.2.6.“ – audito įmonės profesinės civilinės atsakomybės draudimo suma neatitinka Lietuvos Respublikos audito įstatymo 20 straips</w:t>
      </w:r>
      <w:r>
        <w:t>nio reikalavimų.</w:t>
      </w:r>
    </w:p>
    <w:p w:rsidR="00EA3DFF" w:rsidRDefault="00EA3DFF">
      <w:pPr>
        <w:tabs>
          <w:tab w:val="left" w:pos="1134"/>
        </w:tabs>
        <w:ind w:firstLine="540"/>
        <w:jc w:val="center"/>
      </w:pPr>
    </w:p>
    <w:p w:rsidR="00EA3DFF" w:rsidRDefault="00EA3DFF"/>
    <w:sectPr w:rsidR="00EA3DFF">
      <w:headerReference w:type="default" r:id="rId7"/>
      <w:headerReference w:type="first" r:id="rId8"/>
      <w:pgSz w:w="11906" w:h="16838"/>
      <w:pgMar w:top="1134" w:right="964" w:bottom="1134" w:left="153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A6" w:rsidRDefault="00632AA6">
      <w:r>
        <w:separator/>
      </w:r>
    </w:p>
  </w:endnote>
  <w:endnote w:type="continuationSeparator" w:id="0">
    <w:p w:rsidR="00632AA6" w:rsidRDefault="0063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A6" w:rsidRDefault="00632AA6">
      <w:r>
        <w:rPr>
          <w:color w:val="000000"/>
        </w:rPr>
        <w:separator/>
      </w:r>
    </w:p>
  </w:footnote>
  <w:footnote w:type="continuationSeparator" w:id="0">
    <w:p w:rsidR="00632AA6" w:rsidRDefault="0063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DC" w:rsidRDefault="00632AA6">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376DC" w:rsidRDefault="00632AA6">
                          <w:pPr>
                            <w:pStyle w:val="Header"/>
                          </w:pPr>
                          <w:r>
                            <w:rPr>
                              <w:rStyle w:val="PageNumber"/>
                            </w:rPr>
                            <w:fldChar w:fldCharType="begin"/>
                          </w:r>
                          <w:r>
                            <w:rPr>
                              <w:rStyle w:val="PageNumber"/>
                            </w:rPr>
                            <w:instrText xml:space="preserve"> PAGE </w:instrText>
                          </w:r>
                          <w:r>
                            <w:rPr>
                              <w:rStyle w:val="PageNumber"/>
                            </w:rPr>
                            <w:fldChar w:fldCharType="separate"/>
                          </w:r>
                          <w:r w:rsidR="006247C0">
                            <w:rPr>
                              <w:rStyle w:val="PageNumber"/>
                              <w:noProof/>
                            </w:rPr>
                            <w:t>5</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5376DC" w:rsidRDefault="00632AA6">
                    <w:pPr>
                      <w:pStyle w:val="Header"/>
                    </w:pPr>
                    <w:r>
                      <w:rPr>
                        <w:rStyle w:val="PageNumber"/>
                      </w:rPr>
                      <w:fldChar w:fldCharType="begin"/>
                    </w:r>
                    <w:r>
                      <w:rPr>
                        <w:rStyle w:val="PageNumber"/>
                      </w:rPr>
                      <w:instrText xml:space="preserve"> PAGE </w:instrText>
                    </w:r>
                    <w:r>
                      <w:rPr>
                        <w:rStyle w:val="PageNumber"/>
                      </w:rPr>
                      <w:fldChar w:fldCharType="separate"/>
                    </w:r>
                    <w:r w:rsidR="006247C0">
                      <w:rPr>
                        <w:rStyle w:val="PageNumber"/>
                        <w:noProof/>
                      </w:rPr>
                      <w:t>5</w:t>
                    </w:r>
                    <w:r>
                      <w:rPr>
                        <w:rStyle w:val="PageNumber"/>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DC" w:rsidRDefault="00632AA6">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EA3DFF"/>
    <w:rsid w:val="006247C0"/>
    <w:rsid w:val="00632AA6"/>
    <w:rsid w:val="00EA3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character" w:customStyle="1" w:styleId="HeaderChar">
    <w:name w:val="Header Char"/>
    <w:basedOn w:val="DefaultParagraphFont"/>
    <w:rPr>
      <w:rFonts w:ascii="Times New Roman" w:eastAsia="Times New Roman" w:hAnsi="Times New Roman" w:cs="Times New Roman"/>
      <w:sz w:val="24"/>
      <w:szCs w:val="24"/>
      <w:lang w:eastAsia="lt-LT"/>
    </w:rPr>
  </w:style>
  <w:style w:type="character" w:styleId="PageNumber">
    <w:name w:val="page number"/>
    <w:basedOn w:val="DefaultParagraphFont"/>
  </w:style>
  <w:style w:type="paragraph" w:customStyle="1" w:styleId="DiagramaDiagramaCharCharChar">
    <w:name w:val="Diagrama Diagrama Char Char Char"/>
    <w:basedOn w:val="Normal"/>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character" w:customStyle="1" w:styleId="HeaderChar">
    <w:name w:val="Header Char"/>
    <w:basedOn w:val="DefaultParagraphFont"/>
    <w:rPr>
      <w:rFonts w:ascii="Times New Roman" w:eastAsia="Times New Roman" w:hAnsi="Times New Roman" w:cs="Times New Roman"/>
      <w:sz w:val="24"/>
      <w:szCs w:val="24"/>
      <w:lang w:eastAsia="lt-LT"/>
    </w:rPr>
  </w:style>
  <w:style w:type="character" w:styleId="PageNumber">
    <w:name w:val="page number"/>
    <w:basedOn w:val="DefaultParagraphFont"/>
  </w:style>
  <w:style w:type="paragraph" w:customStyle="1" w:styleId="DiagramaDiagramaCharCharChar">
    <w:name w:val="Diagrama Diagrama Char Char Char"/>
    <w:basedOn w:val="Normal"/>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8597</Words>
  <Characters>4901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Egle</cp:lastModifiedBy>
  <cp:revision>2</cp:revision>
  <dcterms:created xsi:type="dcterms:W3CDTF">2013-07-03T05:53:00Z</dcterms:created>
  <dcterms:modified xsi:type="dcterms:W3CDTF">2013-07-03T05:53:00Z</dcterms:modified>
</cp:coreProperties>
</file>